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E8" w:rsidRDefault="000B2CE8" w:rsidP="00060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МБУК «ЦБС КРАСНОПЕРЕКОПСКОГО РАЙОНА»</w:t>
      </w:r>
    </w:p>
    <w:p w:rsidR="000B2CE8" w:rsidRDefault="000B2CE8" w:rsidP="00060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МЕТОДИКО-БИБЛИОГРАФИЧЕСКИЙ ОТДЕЛ</w:t>
      </w:r>
    </w:p>
    <w:p w:rsidR="000B2CE8" w:rsidRDefault="000B2CE8" w:rsidP="0006032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B2CE8" w:rsidRDefault="000B2CE8" w:rsidP="00060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</w:t>
      </w:r>
    </w:p>
    <w:p w:rsidR="000B2CE8" w:rsidRDefault="000B2CE8" w:rsidP="00060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ОСНОВНЫХ МЕРОПРИЯТИЙ, ПЛАНИРУЕМЫХ В БИБЛИОТЕКАХ КРАСНОПЕРЕКОПСКОЙ ЦБС НА ЯНВАРЬ 2019 ГОДА</w:t>
      </w:r>
    </w:p>
    <w:p w:rsidR="000B2CE8" w:rsidRDefault="000B2CE8" w:rsidP="00060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5"/>
        <w:gridCol w:w="1662"/>
        <w:gridCol w:w="7943"/>
      </w:tblGrid>
      <w:tr w:rsidR="000B2CE8" w:rsidTr="00060325">
        <w:tc>
          <w:tcPr>
            <w:tcW w:w="885" w:type="dxa"/>
          </w:tcPr>
          <w:p w:rsidR="000B2CE8" w:rsidRDefault="000B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662" w:type="dxa"/>
          </w:tcPr>
          <w:p w:rsidR="000B2CE8" w:rsidRDefault="000B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7943" w:type="dxa"/>
          </w:tcPr>
          <w:p w:rsidR="000B2CE8" w:rsidRDefault="000B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и место проведения</w:t>
            </w:r>
          </w:p>
        </w:tc>
      </w:tr>
      <w:tr w:rsidR="000B2CE8" w:rsidTr="00BB724A">
        <w:trPr>
          <w:trHeight w:val="262"/>
        </w:trPr>
        <w:tc>
          <w:tcPr>
            <w:tcW w:w="10490" w:type="dxa"/>
            <w:gridSpan w:val="3"/>
          </w:tcPr>
          <w:p w:rsidR="000B2CE8" w:rsidRDefault="000B2CE8" w:rsidP="00DF1EED">
            <w:pPr>
              <w:tabs>
                <w:tab w:val="center" w:pos="5137"/>
                <w:tab w:val="left" w:pos="7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5F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Рождество</w:t>
            </w:r>
          </w:p>
        </w:tc>
      </w:tr>
      <w:tr w:rsidR="000B2CE8" w:rsidTr="004226D8">
        <w:trPr>
          <w:trHeight w:val="549"/>
        </w:trPr>
        <w:tc>
          <w:tcPr>
            <w:tcW w:w="885" w:type="dxa"/>
          </w:tcPr>
          <w:p w:rsidR="000B2CE8" w:rsidRPr="00F56BF5" w:rsidRDefault="000B2CE8" w:rsidP="00060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BF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2" w:type="dxa"/>
          </w:tcPr>
          <w:p w:rsidR="000B2CE8" w:rsidRDefault="000B2CE8" w:rsidP="00EC15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 января, 11.00 часов</w:t>
            </w:r>
          </w:p>
        </w:tc>
        <w:tc>
          <w:tcPr>
            <w:tcW w:w="7943" w:type="dxa"/>
          </w:tcPr>
          <w:p w:rsidR="000B2CE8" w:rsidRDefault="000B2CE8" w:rsidP="00EC1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Рождественские посиделки «Рождество, Рождество снова в гости к нам пришло», структурное подразделение № 24 «Пятихатская сельская библиотека» </w:t>
            </w:r>
          </w:p>
        </w:tc>
      </w:tr>
      <w:tr w:rsidR="000B2CE8" w:rsidTr="004226D8">
        <w:trPr>
          <w:trHeight w:val="549"/>
        </w:trPr>
        <w:tc>
          <w:tcPr>
            <w:tcW w:w="885" w:type="dxa"/>
          </w:tcPr>
          <w:p w:rsidR="000B2CE8" w:rsidRPr="00F56BF5" w:rsidRDefault="000B2CE8" w:rsidP="00060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2" w:type="dxa"/>
          </w:tcPr>
          <w:p w:rsidR="000B2CE8" w:rsidRDefault="000B2CE8" w:rsidP="00EC15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 января, 15.00 часов</w:t>
            </w:r>
          </w:p>
        </w:tc>
        <w:tc>
          <w:tcPr>
            <w:tcW w:w="7943" w:type="dxa"/>
          </w:tcPr>
          <w:p w:rsidR="000B2CE8" w:rsidRDefault="000B2CE8" w:rsidP="00EC1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Посиделки «На святки к нам пришли колядки», структурное подразделение № 15 «Новониколаевская сельская библиотека»</w:t>
            </w:r>
          </w:p>
        </w:tc>
      </w:tr>
      <w:tr w:rsidR="000B2CE8" w:rsidTr="004226D8">
        <w:trPr>
          <w:trHeight w:val="549"/>
        </w:trPr>
        <w:tc>
          <w:tcPr>
            <w:tcW w:w="885" w:type="dxa"/>
          </w:tcPr>
          <w:p w:rsidR="000B2CE8" w:rsidRDefault="000B2CE8" w:rsidP="00060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62" w:type="dxa"/>
          </w:tcPr>
          <w:p w:rsidR="000B2CE8" w:rsidRDefault="000B2CE8" w:rsidP="00EC15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 января,</w:t>
            </w:r>
          </w:p>
          <w:p w:rsidR="000B2CE8" w:rsidRDefault="000B2CE8" w:rsidP="00EC15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7943" w:type="dxa"/>
          </w:tcPr>
          <w:p w:rsidR="000B2CE8" w:rsidRPr="001F386D" w:rsidRDefault="000B2CE8" w:rsidP="001F3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8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Литературно-музыкальный вечер «Чудо Рождественской ночи»,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«Районная детская библиотека»</w:t>
            </w:r>
          </w:p>
        </w:tc>
      </w:tr>
      <w:tr w:rsidR="000B2CE8" w:rsidTr="00B14A9F">
        <w:tc>
          <w:tcPr>
            <w:tcW w:w="10490" w:type="dxa"/>
            <w:gridSpan w:val="3"/>
          </w:tcPr>
          <w:p w:rsidR="000B2CE8" w:rsidRPr="00995FFC" w:rsidRDefault="000B2CE8" w:rsidP="00995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заповедников и национальных парков</w:t>
            </w:r>
          </w:p>
        </w:tc>
      </w:tr>
      <w:tr w:rsidR="000B2CE8" w:rsidTr="00BB724A">
        <w:tc>
          <w:tcPr>
            <w:tcW w:w="885" w:type="dxa"/>
          </w:tcPr>
          <w:p w:rsidR="000B2CE8" w:rsidRPr="00F56BF5" w:rsidRDefault="000B2CE8" w:rsidP="0008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62" w:type="dxa"/>
          </w:tcPr>
          <w:p w:rsidR="000B2CE8" w:rsidRDefault="000B2CE8" w:rsidP="00EC15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 января, 12.00 часов</w:t>
            </w:r>
          </w:p>
        </w:tc>
        <w:tc>
          <w:tcPr>
            <w:tcW w:w="7943" w:type="dxa"/>
          </w:tcPr>
          <w:p w:rsidR="000B2CE8" w:rsidRPr="00D31B0D" w:rsidRDefault="000B2CE8" w:rsidP="00EC1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Игра-экскурсия «Хранят заповедники эти сокровища», структурное подразделение № 10 «Красноармейская сельская библиотека»</w:t>
            </w:r>
          </w:p>
        </w:tc>
      </w:tr>
      <w:tr w:rsidR="000B2CE8" w:rsidTr="00F14E8C">
        <w:trPr>
          <w:trHeight w:val="522"/>
        </w:trPr>
        <w:tc>
          <w:tcPr>
            <w:tcW w:w="885" w:type="dxa"/>
          </w:tcPr>
          <w:p w:rsidR="000B2CE8" w:rsidRPr="00F56BF5" w:rsidRDefault="000B2CE8" w:rsidP="0008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62" w:type="dxa"/>
          </w:tcPr>
          <w:p w:rsidR="000B2CE8" w:rsidRDefault="000B2CE8" w:rsidP="00D37F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 января, 12.00 часов</w:t>
            </w:r>
          </w:p>
        </w:tc>
        <w:tc>
          <w:tcPr>
            <w:tcW w:w="7943" w:type="dxa"/>
          </w:tcPr>
          <w:p w:rsidR="000B2CE8" w:rsidRDefault="000B2CE8" w:rsidP="00F14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E8C">
              <w:rPr>
                <w:rFonts w:ascii="Times New Roman" w:hAnsi="Times New Roman"/>
                <w:sz w:val="24"/>
                <w:szCs w:val="24"/>
              </w:rPr>
              <w:t xml:space="preserve">Книжная выставка  «Заповедными тропами Крыма»,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18 «Почётненская сельская библиотека»</w:t>
            </w:r>
          </w:p>
        </w:tc>
      </w:tr>
      <w:tr w:rsidR="000B2CE8" w:rsidTr="00A539AF">
        <w:tc>
          <w:tcPr>
            <w:tcW w:w="10490" w:type="dxa"/>
            <w:gridSpan w:val="3"/>
          </w:tcPr>
          <w:p w:rsidR="000B2CE8" w:rsidRDefault="000B2CE8" w:rsidP="00DF1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DF1EED">
              <w:rPr>
                <w:rFonts w:ascii="Times New Roman" w:hAnsi="Times New Roman"/>
                <w:b/>
                <w:sz w:val="24"/>
                <w:szCs w:val="24"/>
              </w:rPr>
              <w:t>Неделя «Музеи и дети»</w:t>
            </w:r>
          </w:p>
        </w:tc>
      </w:tr>
      <w:tr w:rsidR="000B2CE8" w:rsidTr="00BB724A">
        <w:tc>
          <w:tcPr>
            <w:tcW w:w="885" w:type="dxa"/>
          </w:tcPr>
          <w:p w:rsidR="000B2CE8" w:rsidRDefault="000B2CE8" w:rsidP="0008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62" w:type="dxa"/>
          </w:tcPr>
          <w:p w:rsidR="000B2CE8" w:rsidRDefault="000B2CE8" w:rsidP="00EC15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 января,</w:t>
            </w:r>
          </w:p>
          <w:p w:rsidR="000B2CE8" w:rsidRDefault="000B2CE8" w:rsidP="00EC15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10.30 часов</w:t>
            </w:r>
          </w:p>
        </w:tc>
        <w:tc>
          <w:tcPr>
            <w:tcW w:w="7943" w:type="dxa"/>
          </w:tcPr>
          <w:p w:rsidR="000B2CE8" w:rsidRPr="00DF1EED" w:rsidRDefault="000B2CE8" w:rsidP="00EC1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EED">
              <w:rPr>
                <w:rFonts w:ascii="Times New Roman" w:hAnsi="Times New Roman"/>
                <w:sz w:val="24"/>
                <w:szCs w:val="24"/>
              </w:rPr>
              <w:t xml:space="preserve">Виртуальное путешествие «По музеям и выставочным залам мира»,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1 «Братская сельская библиотека»</w:t>
            </w:r>
          </w:p>
        </w:tc>
      </w:tr>
      <w:tr w:rsidR="000B2CE8" w:rsidTr="00120DC4">
        <w:tc>
          <w:tcPr>
            <w:tcW w:w="10490" w:type="dxa"/>
            <w:gridSpan w:val="3"/>
          </w:tcPr>
          <w:p w:rsidR="000B2CE8" w:rsidRPr="00324897" w:rsidRDefault="000B2CE8" w:rsidP="00060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4897">
              <w:rPr>
                <w:rFonts w:ascii="Times New Roman" w:hAnsi="Times New Roman"/>
                <w:b/>
                <w:sz w:val="24"/>
                <w:szCs w:val="24"/>
              </w:rPr>
              <w:t>К 100-летию Данила Александровича Гранина</w:t>
            </w:r>
          </w:p>
        </w:tc>
      </w:tr>
      <w:tr w:rsidR="000B2CE8" w:rsidTr="00DE06EF">
        <w:trPr>
          <w:trHeight w:val="567"/>
        </w:trPr>
        <w:tc>
          <w:tcPr>
            <w:tcW w:w="885" w:type="dxa"/>
          </w:tcPr>
          <w:p w:rsidR="000B2CE8" w:rsidRDefault="000B2CE8" w:rsidP="0008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62" w:type="dxa"/>
          </w:tcPr>
          <w:p w:rsidR="000B2CE8" w:rsidRDefault="000B2CE8" w:rsidP="00DE06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 января,</w:t>
            </w:r>
          </w:p>
          <w:p w:rsidR="000B2CE8" w:rsidRDefault="000B2CE8" w:rsidP="001C2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7943" w:type="dxa"/>
          </w:tcPr>
          <w:p w:rsidR="000B2CE8" w:rsidRDefault="000B2CE8" w:rsidP="00DE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62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вечер «Гранин: солдат и писатель»,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структурное подразделение № 2 «Вишнёвская сельская библиотека»</w:t>
            </w:r>
          </w:p>
        </w:tc>
      </w:tr>
      <w:tr w:rsidR="000B2CE8" w:rsidTr="00DE06EF">
        <w:trPr>
          <w:trHeight w:val="567"/>
        </w:trPr>
        <w:tc>
          <w:tcPr>
            <w:tcW w:w="885" w:type="dxa"/>
          </w:tcPr>
          <w:p w:rsidR="000B2CE8" w:rsidRDefault="000B2CE8" w:rsidP="0008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62" w:type="dxa"/>
          </w:tcPr>
          <w:p w:rsidR="000B2CE8" w:rsidRDefault="000B2CE8" w:rsidP="00FB1A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 января,</w:t>
            </w:r>
          </w:p>
          <w:p w:rsidR="000B2CE8" w:rsidRDefault="000B2CE8" w:rsidP="00FB1A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7943" w:type="dxa"/>
          </w:tcPr>
          <w:p w:rsidR="000B2CE8" w:rsidRDefault="000B2CE8" w:rsidP="00324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Литературный экскурс «Мысль, чувство, мастерство Д. Гранина», структурное   подразделение № 23 «Филатовская сельская библиотека»</w:t>
            </w:r>
          </w:p>
        </w:tc>
      </w:tr>
      <w:tr w:rsidR="000B2CE8" w:rsidTr="00DE06EF">
        <w:trPr>
          <w:trHeight w:val="567"/>
        </w:trPr>
        <w:tc>
          <w:tcPr>
            <w:tcW w:w="885" w:type="dxa"/>
          </w:tcPr>
          <w:p w:rsidR="000B2CE8" w:rsidRDefault="000B2CE8" w:rsidP="0008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62" w:type="dxa"/>
          </w:tcPr>
          <w:p w:rsidR="000B2CE8" w:rsidRDefault="000B2CE8" w:rsidP="00FB1A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 января,</w:t>
            </w:r>
          </w:p>
          <w:p w:rsidR="000B2CE8" w:rsidRDefault="000B2CE8" w:rsidP="00FB1A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12.00 часов</w:t>
            </w:r>
          </w:p>
        </w:tc>
        <w:tc>
          <w:tcPr>
            <w:tcW w:w="7943" w:type="dxa"/>
          </w:tcPr>
          <w:p w:rsidR="000B2CE8" w:rsidRDefault="000B2CE8" w:rsidP="00324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портрет «Поиски нравственного идеала», структурное подразделение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32 «Совхозненская сельская библиотека»</w:t>
            </w:r>
          </w:p>
        </w:tc>
      </w:tr>
      <w:tr w:rsidR="000B2CE8" w:rsidTr="00DE06EF">
        <w:trPr>
          <w:trHeight w:val="567"/>
        </w:trPr>
        <w:tc>
          <w:tcPr>
            <w:tcW w:w="885" w:type="dxa"/>
          </w:tcPr>
          <w:p w:rsidR="000B2CE8" w:rsidRDefault="000B2CE8" w:rsidP="0008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62" w:type="dxa"/>
          </w:tcPr>
          <w:p w:rsidR="000B2CE8" w:rsidRDefault="000B2CE8" w:rsidP="009435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 января,</w:t>
            </w:r>
          </w:p>
          <w:p w:rsidR="000B2CE8" w:rsidRDefault="000B2CE8" w:rsidP="009435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14.00 часов</w:t>
            </w:r>
          </w:p>
        </w:tc>
        <w:tc>
          <w:tcPr>
            <w:tcW w:w="7943" w:type="dxa"/>
          </w:tcPr>
          <w:p w:rsidR="000B2CE8" w:rsidRDefault="000B2CE8" w:rsidP="00324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Литературный портрет «Даниил Гранин – человек с улицы Милосердия», ЦРБ им. П.Г. Ивотского </w:t>
            </w:r>
          </w:p>
        </w:tc>
      </w:tr>
      <w:tr w:rsidR="000B2CE8" w:rsidTr="00060325">
        <w:tc>
          <w:tcPr>
            <w:tcW w:w="885" w:type="dxa"/>
          </w:tcPr>
          <w:p w:rsidR="000B2CE8" w:rsidRDefault="000B2CE8" w:rsidP="0008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62" w:type="dxa"/>
          </w:tcPr>
          <w:p w:rsidR="000B2CE8" w:rsidRDefault="000B2CE8" w:rsidP="00060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 января,</w:t>
            </w:r>
          </w:p>
          <w:p w:rsidR="000B2CE8" w:rsidRDefault="000B2CE8" w:rsidP="009435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7943" w:type="dxa"/>
          </w:tcPr>
          <w:p w:rsidR="000B2CE8" w:rsidRPr="00906462" w:rsidRDefault="000B2CE8" w:rsidP="00324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Литературный портрет «Патриарх петербургской культуры», структурное   подразделение № 21 «Таврическая сельская библиотека»</w:t>
            </w:r>
          </w:p>
        </w:tc>
      </w:tr>
      <w:tr w:rsidR="000B2CE8" w:rsidTr="00060182">
        <w:trPr>
          <w:trHeight w:val="274"/>
        </w:trPr>
        <w:tc>
          <w:tcPr>
            <w:tcW w:w="885" w:type="dxa"/>
          </w:tcPr>
          <w:p w:rsidR="000B2CE8" w:rsidRDefault="000B2CE8" w:rsidP="0008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62" w:type="dxa"/>
          </w:tcPr>
          <w:p w:rsidR="000B2CE8" w:rsidRDefault="000B2CE8" w:rsidP="00D42E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 января,</w:t>
            </w:r>
          </w:p>
          <w:p w:rsidR="000B2CE8" w:rsidRDefault="000B2CE8" w:rsidP="00D42E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16.00 часов</w:t>
            </w:r>
          </w:p>
        </w:tc>
        <w:tc>
          <w:tcPr>
            <w:tcW w:w="7943" w:type="dxa"/>
          </w:tcPr>
          <w:p w:rsidR="000B2CE8" w:rsidRPr="00E711D7" w:rsidRDefault="000B2CE8" w:rsidP="00D42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D7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1D7">
              <w:rPr>
                <w:rFonts w:ascii="Times New Roman" w:hAnsi="Times New Roman"/>
                <w:sz w:val="24"/>
                <w:szCs w:val="24"/>
              </w:rPr>
              <w:t>«Удивительные штрихи об удивительном человеке»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19 «Полтавская сельская библиотека»</w:t>
            </w:r>
          </w:p>
        </w:tc>
      </w:tr>
      <w:tr w:rsidR="000B2CE8" w:rsidTr="00DA67A7">
        <w:trPr>
          <w:trHeight w:val="294"/>
        </w:trPr>
        <w:tc>
          <w:tcPr>
            <w:tcW w:w="10490" w:type="dxa"/>
            <w:gridSpan w:val="3"/>
          </w:tcPr>
          <w:p w:rsidR="000B2CE8" w:rsidRPr="004226D8" w:rsidRDefault="000B2CE8" w:rsidP="00422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 85-летию В. С. Ланового</w:t>
            </w:r>
          </w:p>
        </w:tc>
      </w:tr>
      <w:tr w:rsidR="000B2CE8" w:rsidTr="004226D8">
        <w:trPr>
          <w:trHeight w:val="412"/>
        </w:trPr>
        <w:tc>
          <w:tcPr>
            <w:tcW w:w="885" w:type="dxa"/>
          </w:tcPr>
          <w:p w:rsidR="000B2CE8" w:rsidRDefault="000B2CE8" w:rsidP="001D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662" w:type="dxa"/>
          </w:tcPr>
          <w:p w:rsidR="000B2CE8" w:rsidRDefault="000B2CE8" w:rsidP="00DA04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января, 10.00 часов</w:t>
            </w:r>
          </w:p>
        </w:tc>
        <w:tc>
          <w:tcPr>
            <w:tcW w:w="7943" w:type="dxa"/>
          </w:tcPr>
          <w:p w:rsidR="000B2CE8" w:rsidRDefault="000B2CE8" w:rsidP="00060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любимого актёра «Легендарный советский актёр», ЦРБ</w:t>
            </w:r>
            <w:r w:rsidRPr="00221D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</w:tr>
      <w:tr w:rsidR="000B2CE8" w:rsidTr="00FF513A">
        <w:trPr>
          <w:trHeight w:val="276"/>
        </w:trPr>
        <w:tc>
          <w:tcPr>
            <w:tcW w:w="10490" w:type="dxa"/>
            <w:gridSpan w:val="3"/>
          </w:tcPr>
          <w:p w:rsidR="000B2CE8" w:rsidRPr="00FF513A" w:rsidRDefault="000B2CE8" w:rsidP="00324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 90-летию Т. И. Александровой</w:t>
            </w:r>
          </w:p>
        </w:tc>
      </w:tr>
      <w:tr w:rsidR="000B2CE8" w:rsidTr="00060325">
        <w:tc>
          <w:tcPr>
            <w:tcW w:w="885" w:type="dxa"/>
          </w:tcPr>
          <w:p w:rsidR="000B2CE8" w:rsidRDefault="000B2CE8" w:rsidP="001D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662" w:type="dxa"/>
          </w:tcPr>
          <w:p w:rsidR="000B2CE8" w:rsidRDefault="000B2CE8" w:rsidP="001F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января, 15.00 часов</w:t>
            </w:r>
          </w:p>
        </w:tc>
        <w:tc>
          <w:tcPr>
            <w:tcW w:w="7943" w:type="dxa"/>
          </w:tcPr>
          <w:p w:rsidR="000B2CE8" w:rsidRDefault="000B2CE8" w:rsidP="001F3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Сказочный сундучок «Как домовё</w:t>
            </w:r>
            <w:r w:rsidRPr="001F386D">
              <w:rPr>
                <w:rFonts w:ascii="Times New Roman" w:hAnsi="Times New Roman"/>
                <w:color w:val="000000"/>
                <w:sz w:val="24"/>
                <w:szCs w:val="24"/>
              </w:rPr>
              <w:t>нок Кузька на свет появился»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21DB3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«Районная детская библиотека»</w:t>
            </w:r>
          </w:p>
        </w:tc>
      </w:tr>
      <w:tr w:rsidR="000B2CE8" w:rsidTr="00FA0DC6">
        <w:tc>
          <w:tcPr>
            <w:tcW w:w="10490" w:type="dxa"/>
            <w:gridSpan w:val="3"/>
          </w:tcPr>
          <w:p w:rsidR="000B2CE8" w:rsidRDefault="000B2CE8" w:rsidP="0006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Республики Крым</w:t>
            </w:r>
          </w:p>
        </w:tc>
      </w:tr>
      <w:tr w:rsidR="000B2CE8" w:rsidTr="00ED438A">
        <w:tc>
          <w:tcPr>
            <w:tcW w:w="885" w:type="dxa"/>
          </w:tcPr>
          <w:p w:rsidR="000B2CE8" w:rsidRPr="00F56BF5" w:rsidRDefault="000B2CE8" w:rsidP="001D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B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56B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2" w:type="dxa"/>
          </w:tcPr>
          <w:p w:rsidR="000B2CE8" w:rsidRPr="00060182" w:rsidRDefault="000B2CE8" w:rsidP="004D5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18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60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января,</w:t>
            </w:r>
          </w:p>
          <w:p w:rsidR="000B2CE8" w:rsidRPr="00060182" w:rsidRDefault="000B2CE8" w:rsidP="004D5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08.00 </w:t>
            </w:r>
            <w:r w:rsidRPr="00060182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943" w:type="dxa"/>
          </w:tcPr>
          <w:p w:rsidR="000B2CE8" w:rsidRDefault="000B2CE8" w:rsidP="004D59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Обзор литературы «Мы – великой России частица», ЦРБ</w:t>
            </w:r>
            <w:r w:rsidRPr="00221D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</w:tr>
      <w:tr w:rsidR="000B2CE8" w:rsidTr="00ED438A">
        <w:tc>
          <w:tcPr>
            <w:tcW w:w="885" w:type="dxa"/>
          </w:tcPr>
          <w:p w:rsidR="000B2CE8" w:rsidRPr="00F56BF5" w:rsidRDefault="000B2CE8" w:rsidP="004D5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662" w:type="dxa"/>
          </w:tcPr>
          <w:p w:rsidR="000B2CE8" w:rsidRPr="00060182" w:rsidRDefault="000B2CE8" w:rsidP="004D5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18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60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января,</w:t>
            </w:r>
          </w:p>
          <w:p w:rsidR="000B2CE8" w:rsidRPr="00060182" w:rsidRDefault="000B2CE8" w:rsidP="004D5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10.00 </w:t>
            </w:r>
            <w:r w:rsidRPr="00060182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943" w:type="dxa"/>
          </w:tcPr>
          <w:p w:rsidR="000B2CE8" w:rsidRDefault="000B2CE8" w:rsidP="004D5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Эстафета чтения «</w:t>
            </w:r>
            <w:r w:rsidRPr="00E84B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Земля, что стала мне судьбою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9 «Ишунская сельская библиотека»</w:t>
            </w:r>
          </w:p>
        </w:tc>
      </w:tr>
      <w:tr w:rsidR="000B2CE8" w:rsidTr="00ED438A">
        <w:tc>
          <w:tcPr>
            <w:tcW w:w="885" w:type="dxa"/>
          </w:tcPr>
          <w:p w:rsidR="000B2CE8" w:rsidRPr="00F56BF5" w:rsidRDefault="000B2CE8" w:rsidP="004D5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662" w:type="dxa"/>
          </w:tcPr>
          <w:p w:rsidR="000B2CE8" w:rsidRPr="00060182" w:rsidRDefault="000B2CE8" w:rsidP="001F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18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60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января,</w:t>
            </w:r>
          </w:p>
          <w:p w:rsidR="000B2CE8" w:rsidRPr="00060182" w:rsidRDefault="000B2CE8" w:rsidP="001F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10.00 </w:t>
            </w:r>
            <w:r w:rsidRPr="00060182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943" w:type="dxa"/>
          </w:tcPr>
          <w:p w:rsidR="000B2CE8" w:rsidRPr="001F386D" w:rsidRDefault="000B2CE8" w:rsidP="00C460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Познавательная беседа </w:t>
            </w:r>
            <w:r w:rsidRPr="001F38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«Процветание в единстве»,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«Районная детская библиотека»</w:t>
            </w:r>
          </w:p>
        </w:tc>
      </w:tr>
      <w:tr w:rsidR="000B2CE8" w:rsidTr="00ED438A">
        <w:tc>
          <w:tcPr>
            <w:tcW w:w="885" w:type="dxa"/>
          </w:tcPr>
          <w:p w:rsidR="000B2CE8" w:rsidRPr="00F56BF5" w:rsidRDefault="000B2CE8" w:rsidP="004D5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662" w:type="dxa"/>
          </w:tcPr>
          <w:p w:rsidR="000B2CE8" w:rsidRPr="00060182" w:rsidRDefault="000B2CE8" w:rsidP="001C2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18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60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января,</w:t>
            </w:r>
          </w:p>
          <w:p w:rsidR="000B2CE8" w:rsidRPr="00060182" w:rsidRDefault="000B2CE8" w:rsidP="001C2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11.00 </w:t>
            </w:r>
            <w:r w:rsidRPr="00060182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943" w:type="dxa"/>
          </w:tcPr>
          <w:p w:rsidR="000B2CE8" w:rsidRPr="001C2862" w:rsidRDefault="000B2CE8" w:rsidP="00C460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862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Исторический экскурс «Есть планета Республика Крым во вселенной России»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структурное подразделение № 2 «Вишнёвская сельская библиотека»</w:t>
            </w:r>
          </w:p>
        </w:tc>
      </w:tr>
      <w:tr w:rsidR="000B2CE8" w:rsidTr="00ED438A">
        <w:tc>
          <w:tcPr>
            <w:tcW w:w="885" w:type="dxa"/>
          </w:tcPr>
          <w:p w:rsidR="000B2CE8" w:rsidRPr="00F56BF5" w:rsidRDefault="000B2CE8" w:rsidP="004D5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662" w:type="dxa"/>
          </w:tcPr>
          <w:p w:rsidR="000B2CE8" w:rsidRPr="00060182" w:rsidRDefault="000B2CE8" w:rsidP="004C5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18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60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января,</w:t>
            </w:r>
          </w:p>
          <w:p w:rsidR="000B2CE8" w:rsidRPr="00060182" w:rsidRDefault="000B2CE8" w:rsidP="004C5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11.00 </w:t>
            </w:r>
            <w:r w:rsidRPr="00060182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943" w:type="dxa"/>
          </w:tcPr>
          <w:p w:rsidR="000B2CE8" w:rsidRDefault="000B2CE8" w:rsidP="00C460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 истории «Моя Родина Крым. Прошлое и настоящее», структурное подразделение № 6 «Ильинская сельская библиотека»</w:t>
            </w:r>
          </w:p>
        </w:tc>
      </w:tr>
      <w:tr w:rsidR="000B2CE8" w:rsidTr="00ED438A">
        <w:tc>
          <w:tcPr>
            <w:tcW w:w="885" w:type="dxa"/>
          </w:tcPr>
          <w:p w:rsidR="000B2CE8" w:rsidRPr="00F56BF5" w:rsidRDefault="000B2CE8" w:rsidP="004D5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BF5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662" w:type="dxa"/>
          </w:tcPr>
          <w:p w:rsidR="000B2CE8" w:rsidRPr="00060182" w:rsidRDefault="000B2CE8" w:rsidP="00EC1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18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60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января,</w:t>
            </w:r>
          </w:p>
          <w:p w:rsidR="000B2CE8" w:rsidRPr="00060182" w:rsidRDefault="000B2CE8" w:rsidP="00EC1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13.00 </w:t>
            </w:r>
            <w:r w:rsidRPr="00060182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943" w:type="dxa"/>
          </w:tcPr>
          <w:p w:rsidR="000B2CE8" w:rsidRDefault="000B2CE8" w:rsidP="00EC15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Библио-такси «Любимые уголки Крыма», ЦРБ</w:t>
            </w:r>
            <w:r w:rsidRPr="00221D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</w:tr>
      <w:tr w:rsidR="000B2CE8" w:rsidTr="00ED438A">
        <w:tc>
          <w:tcPr>
            <w:tcW w:w="885" w:type="dxa"/>
          </w:tcPr>
          <w:p w:rsidR="000B2CE8" w:rsidRPr="00F56BF5" w:rsidRDefault="000B2CE8" w:rsidP="00D42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BF5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662" w:type="dxa"/>
          </w:tcPr>
          <w:p w:rsidR="000B2CE8" w:rsidRPr="00060182" w:rsidRDefault="000B2CE8" w:rsidP="00CE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18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60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января,</w:t>
            </w:r>
          </w:p>
          <w:p w:rsidR="000B2CE8" w:rsidRPr="00060182" w:rsidRDefault="000B2CE8" w:rsidP="00CE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15.00 </w:t>
            </w:r>
            <w:r w:rsidRPr="00060182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943" w:type="dxa"/>
          </w:tcPr>
          <w:p w:rsidR="000B2CE8" w:rsidRPr="00CE4D03" w:rsidRDefault="000B2CE8" w:rsidP="00CE4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03">
              <w:rPr>
                <w:rFonts w:ascii="Times New Roman" w:hAnsi="Times New Roman"/>
                <w:color w:val="000000"/>
                <w:sz w:val="24"/>
                <w:szCs w:val="24"/>
              </w:rPr>
              <w:t>Обмен мнениями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4D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«Крым полуостров дружбы», </w:t>
            </w:r>
            <w:r>
              <w:rPr>
                <w:rFonts w:ascii="Times New Roman" w:hAnsi="Times New Roman"/>
                <w:sz w:val="24"/>
                <w:szCs w:val="24"/>
              </w:rPr>
              <w:t>структурное подразделение № 11 «Магазинская сельская библиотека»</w:t>
            </w:r>
          </w:p>
        </w:tc>
      </w:tr>
      <w:tr w:rsidR="000B2CE8" w:rsidTr="00ED438A">
        <w:tc>
          <w:tcPr>
            <w:tcW w:w="885" w:type="dxa"/>
          </w:tcPr>
          <w:p w:rsidR="000B2CE8" w:rsidRPr="00F56BF5" w:rsidRDefault="000B2CE8" w:rsidP="00D42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662" w:type="dxa"/>
          </w:tcPr>
          <w:p w:rsidR="000B2CE8" w:rsidRPr="00060182" w:rsidRDefault="000B2CE8" w:rsidP="00EC1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18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60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января,</w:t>
            </w:r>
          </w:p>
          <w:p w:rsidR="000B2CE8" w:rsidRPr="00060182" w:rsidRDefault="000B2CE8" w:rsidP="00EC1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15.00 </w:t>
            </w:r>
            <w:r w:rsidRPr="00060182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943" w:type="dxa"/>
          </w:tcPr>
          <w:p w:rsidR="000B2CE8" w:rsidRDefault="000B2CE8" w:rsidP="00EC1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Информационно-краеведческий калейдоскоп «Наш адрес – Республика Крым», структурное подразделение № 15 «Новониколаевская сельская библиотека»</w:t>
            </w:r>
          </w:p>
        </w:tc>
      </w:tr>
      <w:tr w:rsidR="000B2CE8" w:rsidTr="00ED438A">
        <w:tc>
          <w:tcPr>
            <w:tcW w:w="885" w:type="dxa"/>
          </w:tcPr>
          <w:p w:rsidR="000B2CE8" w:rsidRDefault="000B2CE8" w:rsidP="00D42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662" w:type="dxa"/>
          </w:tcPr>
          <w:p w:rsidR="000B2CE8" w:rsidRPr="00060182" w:rsidRDefault="000B2CE8" w:rsidP="00C36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18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60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января,</w:t>
            </w:r>
          </w:p>
          <w:p w:rsidR="000B2CE8" w:rsidRPr="00060182" w:rsidRDefault="000B2CE8" w:rsidP="00C36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16.00 </w:t>
            </w:r>
            <w:r w:rsidRPr="00060182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943" w:type="dxa"/>
          </w:tcPr>
          <w:p w:rsidR="000B2CE8" w:rsidRDefault="000B2CE8" w:rsidP="00E84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краеведения «Эти горы, эти степи – это Родина моя», структурное подразделение № 20 «Рисовская сельская библиотека»</w:t>
            </w:r>
          </w:p>
        </w:tc>
      </w:tr>
      <w:tr w:rsidR="000B2CE8" w:rsidTr="00ED438A">
        <w:tc>
          <w:tcPr>
            <w:tcW w:w="885" w:type="dxa"/>
          </w:tcPr>
          <w:p w:rsidR="000B2CE8" w:rsidRDefault="000B2CE8" w:rsidP="00D42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662" w:type="dxa"/>
          </w:tcPr>
          <w:p w:rsidR="000B2CE8" w:rsidRDefault="000B2CE8" w:rsidP="00D42E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 января, </w:t>
            </w:r>
          </w:p>
          <w:p w:rsidR="000B2CE8" w:rsidRDefault="000B2CE8" w:rsidP="00D42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14.30 часов</w:t>
            </w:r>
          </w:p>
        </w:tc>
        <w:tc>
          <w:tcPr>
            <w:tcW w:w="7943" w:type="dxa"/>
          </w:tcPr>
          <w:p w:rsidR="000B2CE8" w:rsidRDefault="000B2CE8" w:rsidP="00D42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Краеведческий видео-круиз «Крым в моём сердце», структурное   подразделение № 4 «Долинская сельская библиотека»</w:t>
            </w:r>
          </w:p>
        </w:tc>
      </w:tr>
      <w:tr w:rsidR="000B2CE8" w:rsidTr="00ED438A">
        <w:tc>
          <w:tcPr>
            <w:tcW w:w="885" w:type="dxa"/>
          </w:tcPr>
          <w:p w:rsidR="000B2CE8" w:rsidRDefault="000B2CE8" w:rsidP="00D42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662" w:type="dxa"/>
          </w:tcPr>
          <w:p w:rsidR="000B2CE8" w:rsidRPr="00060182" w:rsidRDefault="000B2CE8" w:rsidP="00943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 января, 11.00 часов</w:t>
            </w:r>
          </w:p>
        </w:tc>
        <w:tc>
          <w:tcPr>
            <w:tcW w:w="7943" w:type="dxa"/>
          </w:tcPr>
          <w:p w:rsidR="000B2CE8" w:rsidRDefault="000B2CE8" w:rsidP="00A92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Историко-краеведческий час «Для всех ты Крым, а мне ты – Родина», структурное   подразделение № 21 «Таврическая сельская библиотека»</w:t>
            </w:r>
          </w:p>
        </w:tc>
      </w:tr>
      <w:tr w:rsidR="000B2CE8" w:rsidTr="00DB13AF">
        <w:tc>
          <w:tcPr>
            <w:tcW w:w="10490" w:type="dxa"/>
            <w:gridSpan w:val="3"/>
          </w:tcPr>
          <w:p w:rsidR="000B2CE8" w:rsidRPr="00795414" w:rsidRDefault="000B2CE8" w:rsidP="0079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Месячник военно-патриотической книги «На страже Родины стоим!»</w:t>
            </w:r>
          </w:p>
        </w:tc>
      </w:tr>
      <w:tr w:rsidR="000B2CE8" w:rsidTr="00060325">
        <w:tc>
          <w:tcPr>
            <w:tcW w:w="885" w:type="dxa"/>
          </w:tcPr>
          <w:p w:rsidR="000B2CE8" w:rsidRDefault="000B2CE8" w:rsidP="0008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662" w:type="dxa"/>
          </w:tcPr>
          <w:p w:rsidR="000B2CE8" w:rsidRDefault="000B2CE8" w:rsidP="00A926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 января,</w:t>
            </w:r>
          </w:p>
          <w:p w:rsidR="000B2CE8" w:rsidRDefault="000B2CE8" w:rsidP="00A926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7943" w:type="dxa"/>
          </w:tcPr>
          <w:p w:rsidR="000B2CE8" w:rsidRPr="00455370" w:rsidRDefault="000B2CE8" w:rsidP="00A92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Марафон военной книги «О войне правдиво и с болью», структурное подразделение № 10 «Красноармейская сельская библиотека»</w:t>
            </w:r>
          </w:p>
        </w:tc>
      </w:tr>
      <w:tr w:rsidR="000B2CE8" w:rsidTr="00883285">
        <w:tc>
          <w:tcPr>
            <w:tcW w:w="10490" w:type="dxa"/>
            <w:gridSpan w:val="3"/>
          </w:tcPr>
          <w:p w:rsidR="000B2CE8" w:rsidRPr="00455370" w:rsidRDefault="000B2CE8" w:rsidP="00313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897">
              <w:rPr>
                <w:rFonts w:ascii="Times New Roman" w:hAnsi="Times New Roman"/>
                <w:b/>
                <w:sz w:val="24"/>
                <w:szCs w:val="24"/>
              </w:rPr>
              <w:t>К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324897">
              <w:rPr>
                <w:rFonts w:ascii="Times New Roman" w:hAnsi="Times New Roman"/>
                <w:b/>
                <w:sz w:val="24"/>
                <w:szCs w:val="24"/>
              </w:rPr>
              <w:t xml:space="preserve">-летию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 дня рождения </w:t>
            </w:r>
            <w:r w:rsidRPr="00313442">
              <w:rPr>
                <w:rFonts w:ascii="Times New Roman" w:hAnsi="Times New Roman"/>
                <w:b/>
                <w:sz w:val="24"/>
                <w:szCs w:val="24"/>
              </w:rPr>
              <w:t>А.П. Гайдара</w:t>
            </w:r>
          </w:p>
        </w:tc>
      </w:tr>
      <w:tr w:rsidR="000B2CE8" w:rsidTr="00060325">
        <w:tc>
          <w:tcPr>
            <w:tcW w:w="885" w:type="dxa"/>
          </w:tcPr>
          <w:p w:rsidR="000B2CE8" w:rsidRDefault="000B2CE8" w:rsidP="00D42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662" w:type="dxa"/>
          </w:tcPr>
          <w:p w:rsidR="000B2CE8" w:rsidRDefault="000B2CE8" w:rsidP="009435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 января,</w:t>
            </w:r>
          </w:p>
          <w:p w:rsidR="000B2CE8" w:rsidRDefault="000B2CE8" w:rsidP="009435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7943" w:type="dxa"/>
          </w:tcPr>
          <w:p w:rsidR="000B2CE8" w:rsidRPr="00313442" w:rsidRDefault="000B2CE8" w:rsidP="00A92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портрет «Любимых детских книг творец </w:t>
            </w:r>
            <w:r w:rsidRPr="00313442">
              <w:rPr>
                <w:rFonts w:ascii="Times New Roman" w:hAnsi="Times New Roman"/>
                <w:sz w:val="24"/>
                <w:szCs w:val="24"/>
              </w:rPr>
              <w:t>и лучший друг ребят»,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структурное подразделение № 16 «Орловская сельская библиотека»</w:t>
            </w:r>
          </w:p>
        </w:tc>
      </w:tr>
      <w:tr w:rsidR="000B2CE8" w:rsidTr="00060325">
        <w:tc>
          <w:tcPr>
            <w:tcW w:w="885" w:type="dxa"/>
          </w:tcPr>
          <w:p w:rsidR="000B2CE8" w:rsidRDefault="000B2CE8" w:rsidP="00D42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662" w:type="dxa"/>
          </w:tcPr>
          <w:p w:rsidR="000B2CE8" w:rsidRDefault="000B2CE8" w:rsidP="009435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 января,</w:t>
            </w:r>
          </w:p>
          <w:p w:rsidR="000B2CE8" w:rsidRDefault="000B2CE8" w:rsidP="009A0C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14.00 часов</w:t>
            </w:r>
          </w:p>
        </w:tc>
        <w:tc>
          <w:tcPr>
            <w:tcW w:w="7943" w:type="dxa"/>
          </w:tcPr>
          <w:p w:rsidR="000B2CE8" w:rsidRDefault="000B2CE8" w:rsidP="00A92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КВН «В команде с Тимуром», структурное подразделение № 13 «Новопавловская сельская библиотека»</w:t>
            </w:r>
          </w:p>
        </w:tc>
      </w:tr>
      <w:tr w:rsidR="000B2CE8" w:rsidTr="00060325">
        <w:tc>
          <w:tcPr>
            <w:tcW w:w="885" w:type="dxa"/>
          </w:tcPr>
          <w:p w:rsidR="000B2CE8" w:rsidRDefault="000B2CE8" w:rsidP="00D42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662" w:type="dxa"/>
          </w:tcPr>
          <w:p w:rsidR="000B2CE8" w:rsidRDefault="000B2CE8" w:rsidP="004C55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 января,</w:t>
            </w:r>
          </w:p>
          <w:p w:rsidR="000B2CE8" w:rsidRDefault="000B2CE8" w:rsidP="004C55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7943" w:type="dxa"/>
          </w:tcPr>
          <w:p w:rsidR="000B2CE8" w:rsidRDefault="000B2CE8" w:rsidP="00A92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Литературный час «Про Тимура и команду», структурное подразделение № 6 «Ильинская сельская библиотека»</w:t>
            </w:r>
          </w:p>
        </w:tc>
      </w:tr>
      <w:tr w:rsidR="000B2CE8" w:rsidTr="00060325">
        <w:tc>
          <w:tcPr>
            <w:tcW w:w="885" w:type="dxa"/>
          </w:tcPr>
          <w:p w:rsidR="000B2CE8" w:rsidRDefault="000B2CE8" w:rsidP="00D42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662" w:type="dxa"/>
          </w:tcPr>
          <w:p w:rsidR="000B2CE8" w:rsidRDefault="000B2CE8" w:rsidP="00EC15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 января,</w:t>
            </w:r>
          </w:p>
          <w:p w:rsidR="000B2CE8" w:rsidRDefault="000B2CE8" w:rsidP="00EC15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7943" w:type="dxa"/>
          </w:tcPr>
          <w:p w:rsidR="000B2CE8" w:rsidRPr="00455370" w:rsidRDefault="000B2CE8" w:rsidP="00EC1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442">
              <w:rPr>
                <w:rFonts w:ascii="Times New Roman" w:hAnsi="Times New Roman"/>
                <w:sz w:val="24"/>
                <w:szCs w:val="24"/>
              </w:rPr>
              <w:t>Литературный час «Любимых детских книг творец и лучший друг ребят»,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структурное подразделение № 24 «Пятихатская сельская библиотека»</w:t>
            </w:r>
          </w:p>
        </w:tc>
      </w:tr>
      <w:tr w:rsidR="000B2CE8" w:rsidTr="00060325">
        <w:tc>
          <w:tcPr>
            <w:tcW w:w="885" w:type="dxa"/>
          </w:tcPr>
          <w:p w:rsidR="000B2CE8" w:rsidRDefault="000B2CE8" w:rsidP="00D42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662" w:type="dxa"/>
          </w:tcPr>
          <w:p w:rsidR="000B2CE8" w:rsidRDefault="000B2CE8" w:rsidP="00C362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 января,</w:t>
            </w:r>
          </w:p>
          <w:p w:rsidR="000B2CE8" w:rsidRDefault="000B2CE8" w:rsidP="00C362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7943" w:type="dxa"/>
          </w:tcPr>
          <w:p w:rsidR="000B2CE8" w:rsidRPr="00313442" w:rsidRDefault="000B2CE8" w:rsidP="00EC1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игра «В мир приключений с Аркадием Гайдаром», структурное подразделение № 20 «Рисовская сельская библиотека»</w:t>
            </w:r>
          </w:p>
        </w:tc>
      </w:tr>
      <w:tr w:rsidR="000B2CE8" w:rsidTr="00060325">
        <w:tc>
          <w:tcPr>
            <w:tcW w:w="885" w:type="dxa"/>
          </w:tcPr>
          <w:p w:rsidR="000B2CE8" w:rsidRDefault="000B2CE8" w:rsidP="00D42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662" w:type="dxa"/>
          </w:tcPr>
          <w:p w:rsidR="000B2CE8" w:rsidRDefault="000B2CE8" w:rsidP="001F3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 января,</w:t>
            </w:r>
          </w:p>
          <w:p w:rsidR="000B2CE8" w:rsidRDefault="000B2CE8" w:rsidP="001F3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7943" w:type="dxa"/>
          </w:tcPr>
          <w:p w:rsidR="000B2CE8" w:rsidRPr="001F386D" w:rsidRDefault="000B2CE8" w:rsidP="001F3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8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Литературный портрет «Мое открытие Гайдара»,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«Районная детская библиотека»</w:t>
            </w:r>
          </w:p>
        </w:tc>
      </w:tr>
      <w:tr w:rsidR="000B2CE8" w:rsidTr="00060325">
        <w:tc>
          <w:tcPr>
            <w:tcW w:w="885" w:type="dxa"/>
          </w:tcPr>
          <w:p w:rsidR="000B2CE8" w:rsidRDefault="000B2CE8" w:rsidP="00D42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662" w:type="dxa"/>
          </w:tcPr>
          <w:p w:rsidR="000B2CE8" w:rsidRDefault="000B2CE8" w:rsidP="004C55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 января,</w:t>
            </w:r>
          </w:p>
          <w:p w:rsidR="000B2CE8" w:rsidRDefault="000B2CE8" w:rsidP="004C55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12.00 часов</w:t>
            </w:r>
          </w:p>
        </w:tc>
        <w:tc>
          <w:tcPr>
            <w:tcW w:w="7943" w:type="dxa"/>
          </w:tcPr>
          <w:p w:rsidR="000B2CE8" w:rsidRPr="004C558D" w:rsidRDefault="000B2CE8" w:rsidP="00EC1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Историческая слайд-беседа «</w:t>
            </w:r>
            <w:r w:rsidRPr="004C55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веки в памяти народной, непокоренный Ленинград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1 «Братская сельская библиотека»</w:t>
            </w:r>
          </w:p>
        </w:tc>
      </w:tr>
      <w:tr w:rsidR="000B2CE8" w:rsidTr="007F3545">
        <w:tc>
          <w:tcPr>
            <w:tcW w:w="10490" w:type="dxa"/>
            <w:gridSpan w:val="3"/>
          </w:tcPr>
          <w:p w:rsidR="000B2CE8" w:rsidRPr="000912C8" w:rsidRDefault="000B2CE8" w:rsidP="0009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12C8">
              <w:rPr>
                <w:rFonts w:ascii="Times New Roman" w:hAnsi="Times New Roman"/>
                <w:b/>
                <w:sz w:val="24"/>
                <w:szCs w:val="24"/>
              </w:rPr>
              <w:t xml:space="preserve">К 140-летию  </w:t>
            </w:r>
            <w:r w:rsidRPr="000912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 дня рождения </w:t>
            </w:r>
            <w:r w:rsidRPr="000912C8">
              <w:rPr>
                <w:rFonts w:ascii="Times New Roman" w:hAnsi="Times New Roman"/>
                <w:b/>
                <w:sz w:val="24"/>
                <w:szCs w:val="24"/>
              </w:rPr>
              <w:t>П.П. Бажова</w:t>
            </w:r>
          </w:p>
        </w:tc>
      </w:tr>
      <w:tr w:rsidR="000B2CE8" w:rsidTr="00060325">
        <w:tc>
          <w:tcPr>
            <w:tcW w:w="885" w:type="dxa"/>
          </w:tcPr>
          <w:p w:rsidR="000B2CE8" w:rsidRDefault="000B2CE8" w:rsidP="00D42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662" w:type="dxa"/>
          </w:tcPr>
          <w:p w:rsidR="000B2CE8" w:rsidRDefault="000B2CE8" w:rsidP="0080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 января, 16.00 часов</w:t>
            </w:r>
          </w:p>
        </w:tc>
        <w:tc>
          <w:tcPr>
            <w:tcW w:w="7943" w:type="dxa"/>
          </w:tcPr>
          <w:p w:rsidR="000B2CE8" w:rsidRDefault="000B2CE8" w:rsidP="0080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«Уральские самоцветы П. П. Бажова»,  подразделение № 19 «Полтавская сельская библиотека»</w:t>
            </w:r>
          </w:p>
        </w:tc>
      </w:tr>
      <w:tr w:rsidR="000B2CE8" w:rsidTr="00060325">
        <w:tc>
          <w:tcPr>
            <w:tcW w:w="885" w:type="dxa"/>
          </w:tcPr>
          <w:p w:rsidR="000B2CE8" w:rsidRDefault="000B2CE8" w:rsidP="00D42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662" w:type="dxa"/>
          </w:tcPr>
          <w:p w:rsidR="000B2CE8" w:rsidRDefault="000B2CE8" w:rsidP="00D42E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 января, 12.00 часов</w:t>
            </w:r>
          </w:p>
        </w:tc>
        <w:tc>
          <w:tcPr>
            <w:tcW w:w="7943" w:type="dxa"/>
          </w:tcPr>
          <w:p w:rsidR="000B2CE8" w:rsidRDefault="000B2CE8" w:rsidP="00D42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Литературный час «Добрый уральский сказочник», структурное подразделение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30 «Воронцовская сельская библиотека» </w:t>
            </w:r>
          </w:p>
        </w:tc>
      </w:tr>
      <w:tr w:rsidR="000B2CE8" w:rsidTr="00060325">
        <w:tc>
          <w:tcPr>
            <w:tcW w:w="885" w:type="dxa"/>
          </w:tcPr>
          <w:p w:rsidR="000B2CE8" w:rsidRDefault="000B2CE8" w:rsidP="00D42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662" w:type="dxa"/>
          </w:tcPr>
          <w:p w:rsidR="000B2CE8" w:rsidRDefault="000B2CE8" w:rsidP="00D42E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 января, 15.00 часов</w:t>
            </w:r>
          </w:p>
        </w:tc>
        <w:tc>
          <w:tcPr>
            <w:tcW w:w="7943" w:type="dxa"/>
          </w:tcPr>
          <w:p w:rsidR="000B2CE8" w:rsidRDefault="000B2CE8" w:rsidP="00D42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2C8">
              <w:rPr>
                <w:rFonts w:ascii="Times New Roman" w:hAnsi="Times New Roman"/>
                <w:sz w:val="24"/>
                <w:szCs w:val="24"/>
              </w:rPr>
              <w:t>Утренник «Чародей малахитовых былей»,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структурное подразделение № 3 «Воинская сельская библиотека»</w:t>
            </w:r>
          </w:p>
        </w:tc>
      </w:tr>
      <w:tr w:rsidR="000B2CE8" w:rsidTr="00060325">
        <w:tc>
          <w:tcPr>
            <w:tcW w:w="885" w:type="dxa"/>
          </w:tcPr>
          <w:p w:rsidR="000B2CE8" w:rsidRDefault="000B2CE8" w:rsidP="0008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662" w:type="dxa"/>
          </w:tcPr>
          <w:p w:rsidR="000B2CE8" w:rsidRDefault="000B2CE8" w:rsidP="00D37F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 января, 14.00 часов</w:t>
            </w:r>
          </w:p>
        </w:tc>
        <w:tc>
          <w:tcPr>
            <w:tcW w:w="7943" w:type="dxa"/>
          </w:tcPr>
          <w:p w:rsidR="000B2CE8" w:rsidRDefault="000B2CE8" w:rsidP="001F3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Игра-путешествие </w:t>
            </w:r>
            <w:r w:rsidRPr="001F386D">
              <w:rPr>
                <w:rFonts w:ascii="Times New Roman" w:hAnsi="Times New Roman"/>
                <w:color w:val="000000"/>
                <w:sz w:val="24"/>
                <w:szCs w:val="24"/>
              </w:rPr>
              <w:t>«Сказы из малахитовой шкатулки»,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«Районная детская библиотека»</w:t>
            </w:r>
          </w:p>
        </w:tc>
      </w:tr>
      <w:tr w:rsidR="000B2CE8" w:rsidTr="00060325">
        <w:tc>
          <w:tcPr>
            <w:tcW w:w="10490" w:type="dxa"/>
            <w:gridSpan w:val="3"/>
          </w:tcPr>
          <w:p w:rsidR="000B2CE8" w:rsidRDefault="000B2CE8" w:rsidP="00FF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воинской славы России.  День снятия блокады города Ленинграда</w:t>
            </w:r>
          </w:p>
        </w:tc>
      </w:tr>
      <w:tr w:rsidR="000B2CE8" w:rsidTr="00060325">
        <w:tc>
          <w:tcPr>
            <w:tcW w:w="885" w:type="dxa"/>
          </w:tcPr>
          <w:p w:rsidR="000B2CE8" w:rsidRDefault="000B2CE8" w:rsidP="0008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662" w:type="dxa"/>
          </w:tcPr>
          <w:p w:rsidR="000B2CE8" w:rsidRDefault="000B2CE8" w:rsidP="00E84B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 января, 10.00 часов</w:t>
            </w:r>
          </w:p>
        </w:tc>
        <w:tc>
          <w:tcPr>
            <w:tcW w:w="7943" w:type="dxa"/>
          </w:tcPr>
          <w:p w:rsidR="000B2CE8" w:rsidRPr="00E84B1E" w:rsidRDefault="000B2CE8" w:rsidP="00FF5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Историко-патриотический час «</w:t>
            </w:r>
            <w:r w:rsidRPr="00E84B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Летопись блокадного Ленинграда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9 «Ишунская сельская библиотека»</w:t>
            </w:r>
          </w:p>
        </w:tc>
      </w:tr>
      <w:tr w:rsidR="000B2CE8" w:rsidTr="00060325">
        <w:tc>
          <w:tcPr>
            <w:tcW w:w="885" w:type="dxa"/>
          </w:tcPr>
          <w:p w:rsidR="000B2CE8" w:rsidRDefault="000B2CE8" w:rsidP="0008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662" w:type="dxa"/>
          </w:tcPr>
          <w:p w:rsidR="000B2CE8" w:rsidRDefault="000B2CE8" w:rsidP="00C5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 января, 14.00 часов</w:t>
            </w:r>
          </w:p>
        </w:tc>
        <w:tc>
          <w:tcPr>
            <w:tcW w:w="7943" w:type="dxa"/>
          </w:tcPr>
          <w:p w:rsidR="000B2CE8" w:rsidRDefault="000B2CE8" w:rsidP="00637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воинской славы «Блокадных дней тревожных забыть нам невозможно»,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  <w:r>
              <w:rPr>
                <w:rFonts w:ascii="Times New Roman" w:hAnsi="Times New Roman"/>
                <w:sz w:val="24"/>
                <w:szCs w:val="24"/>
              </w:rPr>
              <w:t>№ 30 «Воронцовская сельская библиотека»</w:t>
            </w:r>
          </w:p>
        </w:tc>
      </w:tr>
      <w:tr w:rsidR="000B2CE8" w:rsidTr="00060325">
        <w:tc>
          <w:tcPr>
            <w:tcW w:w="885" w:type="dxa"/>
          </w:tcPr>
          <w:p w:rsidR="000B2CE8" w:rsidRDefault="000B2CE8" w:rsidP="0008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662" w:type="dxa"/>
          </w:tcPr>
          <w:p w:rsidR="000B2CE8" w:rsidRDefault="000B2CE8" w:rsidP="00806B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 января,</w:t>
            </w:r>
          </w:p>
          <w:p w:rsidR="000B2CE8" w:rsidRDefault="000B2CE8" w:rsidP="00806B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7943" w:type="dxa"/>
          </w:tcPr>
          <w:p w:rsidR="000B2CE8" w:rsidRDefault="000B2CE8" w:rsidP="0080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воинской славы «Город великого мужества», структурное подразделение № 3 «Воинская сельская библиотека»</w:t>
            </w:r>
          </w:p>
        </w:tc>
      </w:tr>
      <w:tr w:rsidR="000B2CE8" w:rsidTr="00060325">
        <w:tc>
          <w:tcPr>
            <w:tcW w:w="885" w:type="dxa"/>
          </w:tcPr>
          <w:p w:rsidR="000B2CE8" w:rsidRDefault="000B2CE8" w:rsidP="001D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662" w:type="dxa"/>
          </w:tcPr>
          <w:p w:rsidR="000B2CE8" w:rsidRDefault="000B2CE8" w:rsidP="00C723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 января,</w:t>
            </w:r>
          </w:p>
          <w:p w:rsidR="000B2CE8" w:rsidRDefault="000B2CE8" w:rsidP="00C723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12.00 часов</w:t>
            </w:r>
          </w:p>
        </w:tc>
        <w:tc>
          <w:tcPr>
            <w:tcW w:w="7943" w:type="dxa"/>
          </w:tcPr>
          <w:p w:rsidR="000B2CE8" w:rsidRDefault="000B2CE8" w:rsidP="00637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 мужества «Ты выстоял, мой Ленинград»,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32 «Совхозненская сельская библиотека»</w:t>
            </w:r>
          </w:p>
        </w:tc>
      </w:tr>
      <w:tr w:rsidR="000B2CE8" w:rsidTr="00060325">
        <w:tc>
          <w:tcPr>
            <w:tcW w:w="885" w:type="dxa"/>
          </w:tcPr>
          <w:p w:rsidR="000B2CE8" w:rsidRDefault="000B2CE8" w:rsidP="0008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662" w:type="dxa"/>
          </w:tcPr>
          <w:p w:rsidR="000B2CE8" w:rsidRDefault="000B2CE8" w:rsidP="00D42E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 января,</w:t>
            </w:r>
          </w:p>
          <w:p w:rsidR="000B2CE8" w:rsidRDefault="000B2CE8" w:rsidP="00D42E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13.00 часов</w:t>
            </w:r>
          </w:p>
        </w:tc>
        <w:tc>
          <w:tcPr>
            <w:tcW w:w="7943" w:type="dxa"/>
          </w:tcPr>
          <w:p w:rsidR="000B2CE8" w:rsidRDefault="000B2CE8" w:rsidP="00D42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Час-реквием «Возвращенный из смертной бездны, Ленинград салютует тебе», ЦРБ</w:t>
            </w:r>
            <w:r w:rsidRPr="00221D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</w:tr>
      <w:tr w:rsidR="000B2CE8" w:rsidTr="00060325">
        <w:tc>
          <w:tcPr>
            <w:tcW w:w="885" w:type="dxa"/>
          </w:tcPr>
          <w:p w:rsidR="000B2CE8" w:rsidRDefault="000B2CE8" w:rsidP="0008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662" w:type="dxa"/>
          </w:tcPr>
          <w:p w:rsidR="000B2CE8" w:rsidRDefault="000B2CE8" w:rsidP="00D42E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 января,</w:t>
            </w:r>
          </w:p>
          <w:p w:rsidR="000B2CE8" w:rsidRDefault="000B2CE8" w:rsidP="00D42E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7943" w:type="dxa"/>
          </w:tcPr>
          <w:p w:rsidR="000B2CE8" w:rsidRPr="00CE4D03" w:rsidRDefault="000B2CE8" w:rsidP="00D42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E4D03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орический а</w:t>
            </w:r>
            <w:r w:rsidRPr="00CE4D03">
              <w:rPr>
                <w:rFonts w:ascii="Times New Roman" w:hAnsi="Times New Roman"/>
                <w:color w:val="000000"/>
                <w:sz w:val="24"/>
                <w:szCs w:val="24"/>
              </w:rPr>
              <w:t>льманах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4D03">
              <w:rPr>
                <w:rFonts w:ascii="Times New Roman" w:hAnsi="Times New Roman"/>
                <w:color w:val="000000"/>
                <w:sz w:val="24"/>
                <w:szCs w:val="24"/>
              </w:rPr>
              <w:t>«Город невероятной стойкости»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структурное подразделение № 11 «Магазинская сельская библиотека»</w:t>
            </w:r>
          </w:p>
        </w:tc>
      </w:tr>
      <w:tr w:rsidR="000B2CE8" w:rsidTr="00060325">
        <w:tc>
          <w:tcPr>
            <w:tcW w:w="885" w:type="dxa"/>
          </w:tcPr>
          <w:p w:rsidR="000B2CE8" w:rsidRDefault="000B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662" w:type="dxa"/>
          </w:tcPr>
          <w:p w:rsidR="000B2CE8" w:rsidRDefault="000B2C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 января,</w:t>
            </w:r>
          </w:p>
          <w:p w:rsidR="000B2CE8" w:rsidRDefault="000B2CE8" w:rsidP="009A0C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7943" w:type="dxa"/>
          </w:tcPr>
          <w:p w:rsidR="000B2CE8" w:rsidRDefault="000B2CE8" w:rsidP="009A0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 мужества «Да будет мерой чести Ленинград», структурное подразделение № 13 «Новопавловская сельская библиотека»</w:t>
            </w:r>
          </w:p>
        </w:tc>
      </w:tr>
      <w:tr w:rsidR="000B2CE8" w:rsidTr="00060325">
        <w:tc>
          <w:tcPr>
            <w:tcW w:w="885" w:type="dxa"/>
          </w:tcPr>
          <w:p w:rsidR="000B2CE8" w:rsidRDefault="000B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662" w:type="dxa"/>
          </w:tcPr>
          <w:p w:rsidR="000B2CE8" w:rsidRDefault="000B2CE8" w:rsidP="00D42E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 января, 11.00 часов</w:t>
            </w:r>
          </w:p>
        </w:tc>
        <w:tc>
          <w:tcPr>
            <w:tcW w:w="7943" w:type="dxa"/>
          </w:tcPr>
          <w:p w:rsidR="000B2CE8" w:rsidRPr="009435C1" w:rsidRDefault="000B2CE8" w:rsidP="00D42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5C1">
              <w:rPr>
                <w:rFonts w:ascii="Times New Roman" w:hAnsi="Times New Roman"/>
                <w:sz w:val="24"/>
                <w:szCs w:val="24"/>
              </w:rPr>
              <w:t xml:space="preserve">Час памяти «Город называется Ленинградом, и шла тогда суровая война», </w:t>
            </w:r>
            <w:r>
              <w:rPr>
                <w:rFonts w:ascii="Times New Roman" w:hAnsi="Times New Roman"/>
                <w:sz w:val="24"/>
                <w:szCs w:val="24"/>
              </w:rPr>
              <w:t>структурное подразделение № 16 «Орловская сельская библиотека»</w:t>
            </w:r>
          </w:p>
        </w:tc>
      </w:tr>
      <w:tr w:rsidR="000B2CE8" w:rsidTr="00060325">
        <w:tc>
          <w:tcPr>
            <w:tcW w:w="885" w:type="dxa"/>
          </w:tcPr>
          <w:p w:rsidR="000B2CE8" w:rsidRDefault="000B2CE8" w:rsidP="001D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662" w:type="dxa"/>
          </w:tcPr>
          <w:p w:rsidR="000B2CE8" w:rsidRDefault="000B2CE8" w:rsidP="00EB6F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 января,</w:t>
            </w:r>
          </w:p>
          <w:p w:rsidR="000B2CE8" w:rsidRDefault="000B2CE8" w:rsidP="00EF46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12.00 часов</w:t>
            </w:r>
          </w:p>
        </w:tc>
        <w:tc>
          <w:tcPr>
            <w:tcW w:w="7943" w:type="dxa"/>
          </w:tcPr>
          <w:p w:rsidR="000B2CE8" w:rsidRDefault="000B2CE8" w:rsidP="00EB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Историко-патриотический час «Летопись блокадного Ленинграда», структурное   подразделение № 4 «Долинская сельская библиотека»</w:t>
            </w:r>
          </w:p>
        </w:tc>
      </w:tr>
      <w:tr w:rsidR="000B2CE8" w:rsidTr="00060325">
        <w:tc>
          <w:tcPr>
            <w:tcW w:w="10490" w:type="dxa"/>
            <w:gridSpan w:val="3"/>
          </w:tcPr>
          <w:p w:rsidR="000B2CE8" w:rsidRDefault="000B2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Татьянин день</w:t>
            </w:r>
          </w:p>
        </w:tc>
      </w:tr>
      <w:tr w:rsidR="000B2CE8" w:rsidTr="00060325">
        <w:tc>
          <w:tcPr>
            <w:tcW w:w="885" w:type="dxa"/>
          </w:tcPr>
          <w:p w:rsidR="000B2CE8" w:rsidRDefault="000B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662" w:type="dxa"/>
          </w:tcPr>
          <w:p w:rsidR="000B2CE8" w:rsidRDefault="000B2CE8" w:rsidP="00F14E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 января, 13.00 часов</w:t>
            </w:r>
          </w:p>
        </w:tc>
        <w:tc>
          <w:tcPr>
            <w:tcW w:w="7943" w:type="dxa"/>
          </w:tcPr>
          <w:p w:rsidR="000B2CE8" w:rsidRDefault="000B2CE8" w:rsidP="00A43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Вечер отдыха «Что в имени твоём, Татьяна?»,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18 «Почётненская сельская библиотека»</w:t>
            </w:r>
          </w:p>
        </w:tc>
      </w:tr>
      <w:tr w:rsidR="000B2CE8" w:rsidTr="0068433D">
        <w:tc>
          <w:tcPr>
            <w:tcW w:w="10490" w:type="dxa"/>
            <w:gridSpan w:val="3"/>
          </w:tcPr>
          <w:p w:rsidR="000B2CE8" w:rsidRPr="00B868A9" w:rsidRDefault="000B2CE8" w:rsidP="00B86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Разное</w:t>
            </w:r>
          </w:p>
        </w:tc>
      </w:tr>
      <w:tr w:rsidR="000B2CE8" w:rsidTr="00060325">
        <w:tc>
          <w:tcPr>
            <w:tcW w:w="885" w:type="dxa"/>
          </w:tcPr>
          <w:p w:rsidR="000B2CE8" w:rsidRDefault="000B2CE8" w:rsidP="001D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662" w:type="dxa"/>
          </w:tcPr>
          <w:p w:rsidR="000B2CE8" w:rsidRDefault="000B2CE8" w:rsidP="005224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 января, 11.00 часов</w:t>
            </w:r>
          </w:p>
        </w:tc>
        <w:tc>
          <w:tcPr>
            <w:tcW w:w="7943" w:type="dxa"/>
          </w:tcPr>
          <w:p w:rsidR="000B2CE8" w:rsidRPr="00C72318" w:rsidRDefault="000B2CE8" w:rsidP="00C72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 интересных сообщений «Кто у нас живет, что у нас растет?»,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«Районная детская библиотека»</w:t>
            </w:r>
          </w:p>
        </w:tc>
      </w:tr>
    </w:tbl>
    <w:p w:rsidR="000B2CE8" w:rsidRDefault="000B2CE8" w:rsidP="00060325">
      <w:pPr>
        <w:rPr>
          <w:rFonts w:ascii="Times New Roman" w:hAnsi="Times New Roman"/>
          <w:sz w:val="24"/>
          <w:szCs w:val="24"/>
        </w:rPr>
      </w:pPr>
    </w:p>
    <w:p w:rsidR="000B2CE8" w:rsidRDefault="000B2CE8" w:rsidP="00060325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Методист:                                                                                                                               Т.С. Харченко</w:t>
      </w:r>
    </w:p>
    <w:p w:rsidR="000B2CE8" w:rsidRDefault="000B2CE8"/>
    <w:sectPr w:rsidR="000B2CE8" w:rsidSect="000603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325"/>
    <w:rsid w:val="00002C03"/>
    <w:rsid w:val="00002F30"/>
    <w:rsid w:val="00060182"/>
    <w:rsid w:val="00060325"/>
    <w:rsid w:val="00060A11"/>
    <w:rsid w:val="0008761B"/>
    <w:rsid w:val="000912C8"/>
    <w:rsid w:val="000960AC"/>
    <w:rsid w:val="000B2CE8"/>
    <w:rsid w:val="00120DC4"/>
    <w:rsid w:val="001A3462"/>
    <w:rsid w:val="001C2862"/>
    <w:rsid w:val="001D0F70"/>
    <w:rsid w:val="001F2764"/>
    <w:rsid w:val="001F386D"/>
    <w:rsid w:val="00221DB3"/>
    <w:rsid w:val="002C05A4"/>
    <w:rsid w:val="00313442"/>
    <w:rsid w:val="00324897"/>
    <w:rsid w:val="003D2C6B"/>
    <w:rsid w:val="004226D8"/>
    <w:rsid w:val="00440975"/>
    <w:rsid w:val="00455370"/>
    <w:rsid w:val="00492803"/>
    <w:rsid w:val="004C33F2"/>
    <w:rsid w:val="004C558D"/>
    <w:rsid w:val="004D5902"/>
    <w:rsid w:val="004F2F55"/>
    <w:rsid w:val="004F532B"/>
    <w:rsid w:val="00516080"/>
    <w:rsid w:val="0052242B"/>
    <w:rsid w:val="005428D2"/>
    <w:rsid w:val="005528AC"/>
    <w:rsid w:val="005E115A"/>
    <w:rsid w:val="00637718"/>
    <w:rsid w:val="0068433D"/>
    <w:rsid w:val="006B3F78"/>
    <w:rsid w:val="006B6AD5"/>
    <w:rsid w:val="00757233"/>
    <w:rsid w:val="00795414"/>
    <w:rsid w:val="007D1533"/>
    <w:rsid w:val="007F3545"/>
    <w:rsid w:val="00806B8B"/>
    <w:rsid w:val="00827AE2"/>
    <w:rsid w:val="0083087D"/>
    <w:rsid w:val="00850945"/>
    <w:rsid w:val="00883285"/>
    <w:rsid w:val="008A21F8"/>
    <w:rsid w:val="00906462"/>
    <w:rsid w:val="00911BF8"/>
    <w:rsid w:val="00937685"/>
    <w:rsid w:val="009435C1"/>
    <w:rsid w:val="009707FE"/>
    <w:rsid w:val="00995FFC"/>
    <w:rsid w:val="009A0C4B"/>
    <w:rsid w:val="00A43A17"/>
    <w:rsid w:val="00A539AF"/>
    <w:rsid w:val="00A926FB"/>
    <w:rsid w:val="00AC1E14"/>
    <w:rsid w:val="00AD2BFE"/>
    <w:rsid w:val="00AE7BB1"/>
    <w:rsid w:val="00B14A9F"/>
    <w:rsid w:val="00B5144D"/>
    <w:rsid w:val="00B64F0A"/>
    <w:rsid w:val="00B868A9"/>
    <w:rsid w:val="00BB724A"/>
    <w:rsid w:val="00C32092"/>
    <w:rsid w:val="00C36244"/>
    <w:rsid w:val="00C4609F"/>
    <w:rsid w:val="00C559D7"/>
    <w:rsid w:val="00C72318"/>
    <w:rsid w:val="00C767A7"/>
    <w:rsid w:val="00C86460"/>
    <w:rsid w:val="00C96FEC"/>
    <w:rsid w:val="00CC222F"/>
    <w:rsid w:val="00CE4D03"/>
    <w:rsid w:val="00D15A9A"/>
    <w:rsid w:val="00D266F9"/>
    <w:rsid w:val="00D31B0D"/>
    <w:rsid w:val="00D37F68"/>
    <w:rsid w:val="00D42E2B"/>
    <w:rsid w:val="00D5191D"/>
    <w:rsid w:val="00D845FC"/>
    <w:rsid w:val="00DA04A6"/>
    <w:rsid w:val="00DA67A7"/>
    <w:rsid w:val="00DB13AF"/>
    <w:rsid w:val="00DE06EF"/>
    <w:rsid w:val="00DE35F9"/>
    <w:rsid w:val="00DF1EED"/>
    <w:rsid w:val="00E711D7"/>
    <w:rsid w:val="00E84B1E"/>
    <w:rsid w:val="00EA4197"/>
    <w:rsid w:val="00EB6F39"/>
    <w:rsid w:val="00EC1545"/>
    <w:rsid w:val="00ED438A"/>
    <w:rsid w:val="00EF46B5"/>
    <w:rsid w:val="00F14E8C"/>
    <w:rsid w:val="00F56BF5"/>
    <w:rsid w:val="00F64D2A"/>
    <w:rsid w:val="00F84B31"/>
    <w:rsid w:val="00F90394"/>
    <w:rsid w:val="00FA0DC6"/>
    <w:rsid w:val="00FB1A9C"/>
    <w:rsid w:val="00FC6A3B"/>
    <w:rsid w:val="00FF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878</TotalTime>
  <Pages>3</Pages>
  <Words>1139</Words>
  <Characters>6498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Zver</cp:lastModifiedBy>
  <cp:revision>25</cp:revision>
  <dcterms:created xsi:type="dcterms:W3CDTF">2017-12-11T05:37:00Z</dcterms:created>
  <dcterms:modified xsi:type="dcterms:W3CDTF">2019-01-10T08:50:00Z</dcterms:modified>
</cp:coreProperties>
</file>